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263"/>
        <w:gridCol w:w="14"/>
        <w:gridCol w:w="260"/>
        <w:gridCol w:w="171"/>
        <w:gridCol w:w="16"/>
        <w:gridCol w:w="7"/>
        <w:gridCol w:w="176"/>
        <w:gridCol w:w="75"/>
        <w:gridCol w:w="524"/>
        <w:gridCol w:w="10"/>
        <w:gridCol w:w="27"/>
        <w:gridCol w:w="73"/>
        <w:gridCol w:w="22"/>
        <w:gridCol w:w="295"/>
        <w:gridCol w:w="49"/>
        <w:gridCol w:w="24"/>
        <w:gridCol w:w="161"/>
        <w:gridCol w:w="9"/>
        <w:gridCol w:w="81"/>
        <w:gridCol w:w="453"/>
        <w:gridCol w:w="49"/>
        <w:gridCol w:w="38"/>
        <w:gridCol w:w="99"/>
        <w:gridCol w:w="272"/>
        <w:gridCol w:w="442"/>
        <w:gridCol w:w="179"/>
        <w:gridCol w:w="185"/>
        <w:gridCol w:w="85"/>
        <w:gridCol w:w="189"/>
        <w:gridCol w:w="81"/>
        <w:gridCol w:w="180"/>
        <w:gridCol w:w="90"/>
        <w:gridCol w:w="9"/>
        <w:gridCol w:w="153"/>
        <w:gridCol w:w="307"/>
        <w:gridCol w:w="260"/>
        <w:gridCol w:w="720"/>
        <w:gridCol w:w="266"/>
        <w:gridCol w:w="454"/>
        <w:gridCol w:w="264"/>
        <w:gridCol w:w="270"/>
        <w:gridCol w:w="812"/>
        <w:gridCol w:w="313"/>
        <w:gridCol w:w="45"/>
        <w:gridCol w:w="40"/>
        <w:gridCol w:w="56"/>
        <w:gridCol w:w="86"/>
        <w:gridCol w:w="454"/>
        <w:gridCol w:w="441"/>
        <w:gridCol w:w="189"/>
        <w:gridCol w:w="356"/>
        <w:gridCol w:w="184"/>
        <w:gridCol w:w="781"/>
        <w:gridCol w:w="14"/>
        <w:gridCol w:w="17"/>
      </w:tblGrid>
      <w:tr w:rsidR="003D2F8C" w:rsidRPr="00C53693" w:rsidTr="00A67C9B">
        <w:trPr>
          <w:gridAfter w:val="2"/>
          <w:wAfter w:w="31" w:type="dxa"/>
          <w:trHeight w:val="216"/>
        </w:trPr>
        <w:tc>
          <w:tcPr>
            <w:tcW w:w="3974" w:type="dxa"/>
            <w:gridSpan w:val="27"/>
            <w:vMerge w:val="restart"/>
            <w:shd w:val="clear" w:color="auto" w:fill="FFFFFF"/>
          </w:tcPr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 xml:space="preserve">To: U.S.D.A. National Insurance Coordinator </w:t>
            </w:r>
          </w:p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 w:rsidRPr="00C53693">
                  <w:rPr>
                    <w:sz w:val="20"/>
                    <w:szCs w:val="20"/>
                  </w:rPr>
                  <w:t>P.O. Box</w:t>
                </w:r>
              </w:smartTag>
              <w:r w:rsidRPr="00C53693">
                <w:rPr>
                  <w:sz w:val="20"/>
                  <w:szCs w:val="20"/>
                </w:rPr>
                <w:t xml:space="preserve"> 22</w:t>
              </w:r>
            </w:smartTag>
          </w:p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ab/>
              <w:t>Tucker, GA30085-0022</w:t>
            </w:r>
          </w:p>
        </w:tc>
        <w:tc>
          <w:tcPr>
            <w:tcW w:w="4538" w:type="dxa"/>
            <w:gridSpan w:val="18"/>
            <w:shd w:val="clear" w:color="auto" w:fill="EEECE1"/>
          </w:tcPr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8"/>
            <w:shd w:val="clear" w:color="auto" w:fill="EEECE1"/>
          </w:tcPr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</w:tr>
      <w:tr w:rsidR="003D2F8C" w:rsidRPr="00C53693" w:rsidTr="00A67C9B">
        <w:trPr>
          <w:gridAfter w:val="2"/>
          <w:wAfter w:w="31" w:type="dxa"/>
          <w:trHeight w:val="147"/>
        </w:trPr>
        <w:tc>
          <w:tcPr>
            <w:tcW w:w="3974" w:type="dxa"/>
            <w:gridSpan w:val="27"/>
            <w:vMerge/>
            <w:shd w:val="clear" w:color="auto" w:fill="FFFFFF"/>
          </w:tcPr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18"/>
            <w:shd w:val="clear" w:color="auto" w:fill="EEECE1"/>
          </w:tcPr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</w:p>
        </w:tc>
        <w:tc>
          <w:tcPr>
            <w:tcW w:w="2547" w:type="dxa"/>
            <w:gridSpan w:val="8"/>
            <w:shd w:val="clear" w:color="auto" w:fill="EEECE1"/>
          </w:tcPr>
          <w:p w:rsidR="00C85B0C" w:rsidRPr="00C53693" w:rsidRDefault="00C85B0C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</w:tr>
      <w:tr w:rsidR="003D2F8C" w:rsidRPr="00C53693" w:rsidTr="00A67C9B">
        <w:trPr>
          <w:gridAfter w:val="2"/>
          <w:wAfter w:w="31" w:type="dxa"/>
          <w:trHeight w:val="179"/>
        </w:trPr>
        <w:tc>
          <w:tcPr>
            <w:tcW w:w="3974" w:type="dxa"/>
            <w:gridSpan w:val="27"/>
            <w:vMerge/>
            <w:shd w:val="clear" w:color="auto" w:fill="FFFFFF"/>
          </w:tcPr>
          <w:p w:rsidR="004F6839" w:rsidRPr="00C53693" w:rsidRDefault="004F6839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18"/>
            <w:shd w:val="clear" w:color="auto" w:fill="EEECE1"/>
          </w:tcPr>
          <w:p w:rsidR="004F6839" w:rsidRPr="00C53693" w:rsidRDefault="004F6839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</w:p>
        </w:tc>
        <w:tc>
          <w:tcPr>
            <w:tcW w:w="1037" w:type="dxa"/>
            <w:gridSpan w:val="4"/>
            <w:shd w:val="clear" w:color="auto" w:fill="FFFFFF"/>
          </w:tcPr>
          <w:p w:rsidR="004F6839" w:rsidRPr="00C53693" w:rsidRDefault="004F6839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righ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Date</w:t>
            </w:r>
          </w:p>
        </w:tc>
        <w:tc>
          <w:tcPr>
            <w:tcW w:w="1510" w:type="dxa"/>
            <w:gridSpan w:val="4"/>
            <w:shd w:val="clear" w:color="auto" w:fill="FFFFFF"/>
          </w:tcPr>
          <w:p w:rsidR="004F6839" w:rsidRPr="00C53693" w:rsidRDefault="004772EE" w:rsidP="00303771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="00303771">
              <w:rPr>
                <w:sz w:val="22"/>
                <w:szCs w:val="22"/>
              </w:rPr>
              <w:t> </w:t>
            </w:r>
            <w:r w:rsidR="00303771">
              <w:rPr>
                <w:sz w:val="22"/>
                <w:szCs w:val="22"/>
              </w:rPr>
              <w:t> </w:t>
            </w:r>
            <w:r w:rsidR="00303771">
              <w:rPr>
                <w:sz w:val="22"/>
                <w:szCs w:val="22"/>
              </w:rPr>
              <w:t> </w:t>
            </w:r>
            <w:r w:rsidR="00303771">
              <w:rPr>
                <w:sz w:val="22"/>
                <w:szCs w:val="22"/>
              </w:rPr>
              <w:t> </w:t>
            </w:r>
            <w:r w:rsidR="00303771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3D2F8C" w:rsidRPr="00C53693" w:rsidTr="00A67C9B">
        <w:trPr>
          <w:gridAfter w:val="2"/>
          <w:wAfter w:w="31" w:type="dxa"/>
          <w:trHeight w:val="278"/>
        </w:trPr>
        <w:tc>
          <w:tcPr>
            <w:tcW w:w="3610" w:type="dxa"/>
            <w:gridSpan w:val="25"/>
            <w:shd w:val="clear" w:color="auto" w:fill="FFFFFF"/>
          </w:tcPr>
          <w:p w:rsidR="000D6E82" w:rsidRPr="00C53693" w:rsidRDefault="000D6E8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5044" w:type="dxa"/>
            <w:gridSpan w:val="22"/>
            <w:shd w:val="clear" w:color="auto" w:fill="000000"/>
          </w:tcPr>
          <w:p w:rsidR="000D6E82" w:rsidRPr="00C53693" w:rsidRDefault="000D6E8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b/>
                <w:color w:val="FFFFFF"/>
                <w:sz w:val="20"/>
                <w:szCs w:val="20"/>
              </w:rPr>
            </w:pPr>
            <w:r w:rsidRPr="00C53693">
              <w:rPr>
                <w:b/>
                <w:color w:val="FFFFFF"/>
                <w:sz w:val="20"/>
                <w:szCs w:val="20"/>
              </w:rPr>
              <w:t>FEDERATION OR ASSOCIATION CLUB LISTING</w:t>
            </w:r>
          </w:p>
        </w:tc>
        <w:tc>
          <w:tcPr>
            <w:tcW w:w="2405" w:type="dxa"/>
            <w:gridSpan w:val="6"/>
            <w:shd w:val="clear" w:color="auto" w:fill="FFFFFF"/>
          </w:tcPr>
          <w:p w:rsidR="000D6E82" w:rsidRPr="00C53693" w:rsidRDefault="000D6E8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color w:val="FF0000"/>
                <w:sz w:val="20"/>
                <w:szCs w:val="20"/>
              </w:rPr>
            </w:pPr>
          </w:p>
        </w:tc>
      </w:tr>
      <w:tr w:rsidR="000D6E82" w:rsidRPr="00C53693" w:rsidTr="00A67C9B">
        <w:trPr>
          <w:gridAfter w:val="2"/>
          <w:wAfter w:w="31" w:type="dxa"/>
          <w:trHeight w:val="80"/>
        </w:trPr>
        <w:tc>
          <w:tcPr>
            <w:tcW w:w="11059" w:type="dxa"/>
            <w:gridSpan w:val="53"/>
            <w:shd w:val="clear" w:color="auto" w:fill="EEECE1"/>
          </w:tcPr>
          <w:p w:rsidR="000D6E82" w:rsidRPr="00C53693" w:rsidRDefault="000D6E8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95637" w:rsidRPr="00C53693" w:rsidTr="00303771">
        <w:trPr>
          <w:gridAfter w:val="2"/>
          <w:wAfter w:w="31" w:type="dxa"/>
          <w:trHeight w:val="243"/>
        </w:trPr>
        <w:tc>
          <w:tcPr>
            <w:tcW w:w="537" w:type="dxa"/>
            <w:gridSpan w:val="3"/>
            <w:vMerge w:val="restart"/>
            <w:shd w:val="clear" w:color="auto" w:fill="FFFFFF"/>
            <w:tcMar>
              <w:left w:w="29" w:type="dxa"/>
              <w:right w:w="29" w:type="dxa"/>
            </w:tcMar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From</w:t>
            </w:r>
          </w:p>
        </w:tc>
        <w:tc>
          <w:tcPr>
            <w:tcW w:w="2631" w:type="dxa"/>
            <w:gridSpan w:val="21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Pr="00C53693">
              <w:rPr>
                <w:sz w:val="20"/>
                <w:szCs w:val="20"/>
              </w:rPr>
              <w:t>Federation</w:t>
            </w:r>
          </w:p>
        </w:tc>
        <w:tc>
          <w:tcPr>
            <w:tcW w:w="7891" w:type="dxa"/>
            <w:gridSpan w:val="2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303771" w:rsidP="00FD5508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FD5508">
              <w:rPr>
                <w:sz w:val="22"/>
                <w:szCs w:val="22"/>
              </w:rPr>
              <w:t>Square Dance Federation of Minnesota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795637" w:rsidRPr="00C53693" w:rsidTr="00303771">
        <w:trPr>
          <w:gridAfter w:val="2"/>
          <w:wAfter w:w="31" w:type="dxa"/>
          <w:trHeight w:val="147"/>
        </w:trPr>
        <w:tc>
          <w:tcPr>
            <w:tcW w:w="537" w:type="dxa"/>
            <w:gridSpan w:val="3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631" w:type="dxa"/>
            <w:gridSpan w:val="21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Name of Association</w:t>
            </w:r>
          </w:p>
        </w:tc>
        <w:tc>
          <w:tcPr>
            <w:tcW w:w="7891" w:type="dxa"/>
            <w:gridSpan w:val="2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303771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795637" w:rsidRPr="00C53693" w:rsidTr="00303771">
        <w:trPr>
          <w:gridAfter w:val="2"/>
          <w:wAfter w:w="31" w:type="dxa"/>
          <w:trHeight w:val="147"/>
        </w:trPr>
        <w:tc>
          <w:tcPr>
            <w:tcW w:w="537" w:type="dxa"/>
            <w:gridSpan w:val="3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631" w:type="dxa"/>
            <w:gridSpan w:val="21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Name of Insurance Chairman</w:t>
            </w:r>
          </w:p>
        </w:tc>
        <w:tc>
          <w:tcPr>
            <w:tcW w:w="7891" w:type="dxa"/>
            <w:gridSpan w:val="2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303771" w:rsidP="00FD5508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="00FD5508">
              <w:rPr>
                <w:sz w:val="22"/>
                <w:szCs w:val="22"/>
              </w:rPr>
              <w:t xml:space="preserve">Doug </w:t>
            </w:r>
            <w:proofErr w:type="spellStart"/>
            <w:r w:rsidR="00FD5508">
              <w:rPr>
                <w:sz w:val="22"/>
                <w:szCs w:val="22"/>
              </w:rPr>
              <w:t>Brodeen</w:t>
            </w:r>
            <w:proofErr w:type="spellEnd"/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DC7D91" w:rsidRPr="00C53693" w:rsidTr="00303771">
        <w:trPr>
          <w:gridAfter w:val="2"/>
          <w:wAfter w:w="31" w:type="dxa"/>
          <w:trHeight w:val="147"/>
        </w:trPr>
        <w:tc>
          <w:tcPr>
            <w:tcW w:w="537" w:type="dxa"/>
            <w:gridSpan w:val="3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14274" w:rsidRPr="00C53693" w:rsidRDefault="00914274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631" w:type="dxa"/>
            <w:gridSpan w:val="21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14274" w:rsidRPr="00C53693" w:rsidRDefault="00914274" w:rsidP="00AB7895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Address of Insurance Chairman</w:t>
            </w:r>
          </w:p>
        </w:tc>
        <w:tc>
          <w:tcPr>
            <w:tcW w:w="3146" w:type="dxa"/>
            <w:gridSpan w:val="1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14274" w:rsidRPr="00C53693" w:rsidRDefault="00303771" w:rsidP="00FD5508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="00FD5508">
              <w:rPr>
                <w:sz w:val="22"/>
                <w:szCs w:val="22"/>
              </w:rPr>
              <w:t>10440 Osage St. NW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" w:type="dxa"/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914274" w:rsidRPr="00C53693" w:rsidRDefault="00914274" w:rsidP="00AB7895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1800" w:type="dxa"/>
            <w:gridSpan w:val="7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14274" w:rsidRPr="00C53693" w:rsidRDefault="00303771" w:rsidP="00FD5508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="00FD5508">
              <w:rPr>
                <w:sz w:val="22"/>
                <w:szCs w:val="22"/>
              </w:rPr>
              <w:t>Coon Rapids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14274" w:rsidRPr="00C53693" w:rsidRDefault="00914274" w:rsidP="00AB7895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State</w:t>
            </w:r>
          </w:p>
        </w:tc>
        <w:tc>
          <w:tcPr>
            <w:tcW w:w="630" w:type="dxa"/>
            <w:gridSpan w:val="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914274" w:rsidRPr="00C53693" w:rsidRDefault="00303771" w:rsidP="00FD5508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="00FD5508">
              <w:rPr>
                <w:sz w:val="22"/>
                <w:szCs w:val="22"/>
              </w:rPr>
              <w:t>MN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FFFFFF"/>
            <w:vAlign w:val="center"/>
          </w:tcPr>
          <w:p w:rsidR="00914274" w:rsidRPr="00C53693" w:rsidRDefault="00914274" w:rsidP="00AB7895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781" w:type="dxa"/>
            <w:shd w:val="clear" w:color="auto" w:fill="FFFFFF"/>
            <w:vAlign w:val="center"/>
          </w:tcPr>
          <w:p w:rsidR="00914274" w:rsidRPr="00C53693" w:rsidRDefault="00303771" w:rsidP="00FD5508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="00FD5508">
              <w:rPr>
                <w:sz w:val="22"/>
                <w:szCs w:val="22"/>
              </w:rPr>
              <w:t>55433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795637" w:rsidRPr="00C53693" w:rsidTr="00A67C9B">
        <w:trPr>
          <w:gridAfter w:val="2"/>
          <w:wAfter w:w="31" w:type="dxa"/>
          <w:trHeight w:val="147"/>
        </w:trPr>
        <w:tc>
          <w:tcPr>
            <w:tcW w:w="537" w:type="dxa"/>
            <w:gridSpan w:val="3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1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Phone Number</w:t>
            </w:r>
          </w:p>
        </w:tc>
        <w:tc>
          <w:tcPr>
            <w:tcW w:w="2266" w:type="dxa"/>
            <w:gridSpan w:val="14"/>
            <w:shd w:val="clear" w:color="auto" w:fill="FFFFFF"/>
            <w:vAlign w:val="center"/>
          </w:tcPr>
          <w:p w:rsidR="00795637" w:rsidRPr="00C53693" w:rsidRDefault="00303771" w:rsidP="00FD5508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="00FD5508">
              <w:rPr>
                <w:sz w:val="22"/>
                <w:szCs w:val="22"/>
              </w:rPr>
              <w:t>(763) 300-6251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gridSpan w:val="6"/>
            <w:shd w:val="clear" w:color="auto" w:fill="FFFFFF"/>
            <w:vAlign w:val="center"/>
          </w:tcPr>
          <w:p w:rsidR="00795637" w:rsidRPr="00C53693" w:rsidRDefault="0079563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991" w:type="dxa"/>
            <w:gridSpan w:val="18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795637" w:rsidRPr="00C53693" w:rsidRDefault="00303771" w:rsidP="00FD5508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="00FD5508">
              <w:rPr>
                <w:sz w:val="22"/>
                <w:szCs w:val="22"/>
              </w:rPr>
              <w:t>memberservices@squaredanceminnesota.com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BF77B8" w:rsidRPr="00C53693" w:rsidTr="00A67C9B">
        <w:trPr>
          <w:gridAfter w:val="2"/>
          <w:wAfter w:w="31" w:type="dxa"/>
          <w:trHeight w:val="152"/>
        </w:trPr>
        <w:tc>
          <w:tcPr>
            <w:tcW w:w="11059" w:type="dxa"/>
            <w:gridSpan w:val="53"/>
            <w:shd w:val="clear" w:color="auto" w:fill="EEECE1"/>
            <w:tcMar>
              <w:left w:w="29" w:type="dxa"/>
              <w:right w:w="29" w:type="dxa"/>
            </w:tcMar>
            <w:vAlign w:val="center"/>
          </w:tcPr>
          <w:p w:rsidR="00BF77B8" w:rsidRPr="00A67C9B" w:rsidRDefault="00BF77B8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10"/>
                <w:szCs w:val="10"/>
              </w:rPr>
            </w:pPr>
          </w:p>
        </w:tc>
      </w:tr>
      <w:tr w:rsidR="00A67C9B" w:rsidRPr="00C53693" w:rsidTr="00A67C9B">
        <w:trPr>
          <w:trHeight w:val="243"/>
        </w:trPr>
        <w:tc>
          <w:tcPr>
            <w:tcW w:w="537" w:type="dxa"/>
            <w:gridSpan w:val="3"/>
            <w:vMerge w:val="restart"/>
            <w:shd w:val="clear" w:color="auto" w:fill="FFFFFF"/>
            <w:tcMar>
              <w:left w:w="29" w:type="dxa"/>
              <w:right w:w="29" w:type="dxa"/>
            </w:tcMar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8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Club Name</w:t>
            </w:r>
          </w:p>
        </w:tc>
        <w:tc>
          <w:tcPr>
            <w:tcW w:w="6571" w:type="dxa"/>
            <w:gridSpan w:val="31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9"/>
            <w:shd w:val="clear" w:color="auto" w:fill="FFFFFF"/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of Members</w:t>
            </w:r>
          </w:p>
        </w:tc>
        <w:tc>
          <w:tcPr>
            <w:tcW w:w="996" w:type="dxa"/>
            <w:gridSpan w:val="4"/>
            <w:shd w:val="clear" w:color="auto" w:fill="FFFFFF"/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235327" w:rsidRPr="00C53693" w:rsidTr="00A67C9B">
        <w:trPr>
          <w:trHeight w:val="147"/>
        </w:trPr>
        <w:tc>
          <w:tcPr>
            <w:tcW w:w="537" w:type="dxa"/>
            <w:gridSpan w:val="3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1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Mailing Address</w:t>
            </w:r>
          </w:p>
        </w:tc>
        <w:tc>
          <w:tcPr>
            <w:tcW w:w="9084" w:type="dxa"/>
            <w:gridSpan w:val="3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235327" w:rsidRPr="00C53693" w:rsidTr="00A67C9B">
        <w:trPr>
          <w:trHeight w:val="147"/>
        </w:trPr>
        <w:tc>
          <w:tcPr>
            <w:tcW w:w="537" w:type="dxa"/>
            <w:gridSpan w:val="3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077" w:type="dxa"/>
            <w:gridSpan w:val="20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703" w:type="dxa"/>
            <w:gridSpan w:val="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618" w:type="dxa"/>
            <w:gridSpan w:val="11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A67C9B" w:rsidRPr="00C53693" w:rsidTr="00A67C9B">
        <w:trPr>
          <w:trHeight w:val="147"/>
        </w:trPr>
        <w:tc>
          <w:tcPr>
            <w:tcW w:w="537" w:type="dxa"/>
            <w:gridSpan w:val="3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639" w:type="dxa"/>
            <w:gridSpan w:val="1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Contact Info:</w:t>
            </w:r>
          </w:p>
        </w:tc>
        <w:tc>
          <w:tcPr>
            <w:tcW w:w="720" w:type="dxa"/>
            <w:gridSpan w:val="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2432" w:type="dxa"/>
            <w:gridSpan w:val="13"/>
            <w:shd w:val="clear" w:color="auto" w:fill="EEECE1"/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EEECE1"/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5042" w:type="dxa"/>
            <w:gridSpan w:val="18"/>
            <w:shd w:val="clear" w:color="auto" w:fill="EEECE1"/>
            <w:vAlign w:val="center"/>
          </w:tcPr>
          <w:p w:rsidR="00A67C9B" w:rsidRPr="00C53693" w:rsidRDefault="00A67C9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0173CB" w:rsidRPr="00C53693" w:rsidTr="00A67C9B">
        <w:trPr>
          <w:gridAfter w:val="2"/>
          <w:wAfter w:w="31" w:type="dxa"/>
          <w:trHeight w:val="170"/>
        </w:trPr>
        <w:tc>
          <w:tcPr>
            <w:tcW w:w="11059" w:type="dxa"/>
            <w:gridSpan w:val="5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0173CB" w:rsidRPr="00C53693" w:rsidRDefault="00A43CD8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**************************************************************************************************************</w:t>
            </w:r>
          </w:p>
        </w:tc>
      </w:tr>
      <w:tr w:rsidR="00852175" w:rsidRPr="00C53693" w:rsidTr="00A67C9B">
        <w:trPr>
          <w:trHeight w:val="257"/>
        </w:trPr>
        <w:tc>
          <w:tcPr>
            <w:tcW w:w="263" w:type="dxa"/>
            <w:vMerge w:val="restart"/>
            <w:shd w:val="clear" w:color="auto" w:fill="FFFFFF"/>
            <w:tcMar>
              <w:left w:w="29" w:type="dxa"/>
              <w:right w:w="29" w:type="dxa"/>
            </w:tcMar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1.</w:t>
            </w:r>
          </w:p>
        </w:tc>
        <w:tc>
          <w:tcPr>
            <w:tcW w:w="1670" w:type="dxa"/>
            <w:gridSpan w:val="1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Facility Being Used</w:t>
            </w:r>
          </w:p>
        </w:tc>
        <w:tc>
          <w:tcPr>
            <w:tcW w:w="9157" w:type="dxa"/>
            <w:gridSpan w:val="41"/>
            <w:shd w:val="clear" w:color="auto" w:fill="FFFFFF"/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E3608F">
        <w:trPr>
          <w:trHeight w:val="147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1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9452" w:type="dxa"/>
            <w:gridSpan w:val="42"/>
            <w:shd w:val="clear" w:color="auto" w:fill="FFFFFF"/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A67C9B">
        <w:trPr>
          <w:trHeight w:val="147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351" w:type="dxa"/>
            <w:gridSpan w:val="2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gridSpan w:val="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523" w:type="dxa"/>
            <w:gridSpan w:val="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  <w:gridSpan w:val="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976" w:type="dxa"/>
            <w:gridSpan w:val="1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A67C9B">
        <w:trPr>
          <w:trHeight w:val="147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447" w:type="dxa"/>
            <w:gridSpan w:val="1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A5EC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Date(s) of Function</w:t>
            </w:r>
          </w:p>
        </w:tc>
        <w:tc>
          <w:tcPr>
            <w:tcW w:w="8380" w:type="dxa"/>
            <w:gridSpan w:val="3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FB6ED6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A5EC5" w:rsidRPr="00C53693" w:rsidTr="00A67C9B">
        <w:trPr>
          <w:trHeight w:val="147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A5EC5" w:rsidRPr="00C53693" w:rsidRDefault="008A5EC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447" w:type="dxa"/>
            <w:gridSpan w:val="1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A5EC5" w:rsidRPr="00C53693" w:rsidRDefault="008A5EC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Name as Additional Insured</w:t>
            </w:r>
          </w:p>
        </w:tc>
        <w:tc>
          <w:tcPr>
            <w:tcW w:w="8380" w:type="dxa"/>
            <w:gridSpan w:val="35"/>
            <w:shd w:val="clear" w:color="auto" w:fill="EEECE1"/>
            <w:tcMar>
              <w:left w:w="29" w:type="dxa"/>
              <w:right w:w="29" w:type="dxa"/>
            </w:tcMar>
            <w:vAlign w:val="center"/>
          </w:tcPr>
          <w:p w:rsidR="008A5EC5" w:rsidRPr="00C53693" w:rsidRDefault="008A5EC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</w:p>
        </w:tc>
      </w:tr>
      <w:tr w:rsidR="00106ED3" w:rsidRPr="00C53693" w:rsidTr="00A67C9B">
        <w:trPr>
          <w:trHeight w:val="147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06ED3" w:rsidRPr="00C53693" w:rsidRDefault="00106ED3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0827" w:type="dxa"/>
            <w:gridSpan w:val="5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06ED3" w:rsidRPr="00C53693" w:rsidRDefault="00106ED3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A67C9B">
        <w:trPr>
          <w:trHeight w:val="147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243" w:type="dxa"/>
            <w:gridSpan w:val="8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9584" w:type="dxa"/>
            <w:gridSpan w:val="46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A67C9B">
        <w:trPr>
          <w:trHeight w:val="147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081" w:type="dxa"/>
            <w:gridSpan w:val="2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703" w:type="dxa"/>
            <w:gridSpan w:val="10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  <w:gridSpan w:val="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976" w:type="dxa"/>
            <w:gridSpan w:val="1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0173CB" w:rsidRPr="00C53693" w:rsidTr="00A67C9B">
        <w:trPr>
          <w:gridAfter w:val="2"/>
          <w:wAfter w:w="31" w:type="dxa"/>
          <w:trHeight w:val="161"/>
        </w:trPr>
        <w:tc>
          <w:tcPr>
            <w:tcW w:w="11059" w:type="dxa"/>
            <w:gridSpan w:val="5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0173CB" w:rsidRPr="00C53693" w:rsidRDefault="00C33A0D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**************************************************************************************************************</w:t>
            </w:r>
          </w:p>
        </w:tc>
      </w:tr>
      <w:tr w:rsidR="00235327" w:rsidRPr="00C53693" w:rsidTr="00A67C9B">
        <w:trPr>
          <w:trHeight w:val="238"/>
        </w:trPr>
        <w:tc>
          <w:tcPr>
            <w:tcW w:w="263" w:type="dxa"/>
            <w:vMerge w:val="restart"/>
            <w:shd w:val="clear" w:color="auto" w:fill="FFFFFF"/>
            <w:tcMar>
              <w:left w:w="29" w:type="dxa"/>
              <w:right w:w="29" w:type="dxa"/>
            </w:tcMar>
          </w:tcPr>
          <w:p w:rsidR="00235327" w:rsidRPr="00C53693" w:rsidRDefault="003F1A0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2</w:t>
            </w:r>
            <w:r w:rsidR="00235327" w:rsidRPr="00C53693">
              <w:rPr>
                <w:sz w:val="20"/>
                <w:szCs w:val="20"/>
              </w:rPr>
              <w:t>.</w:t>
            </w:r>
          </w:p>
        </w:tc>
        <w:tc>
          <w:tcPr>
            <w:tcW w:w="1670" w:type="dxa"/>
            <w:gridSpan w:val="1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Facility Being Used</w:t>
            </w:r>
          </w:p>
        </w:tc>
        <w:tc>
          <w:tcPr>
            <w:tcW w:w="9157" w:type="dxa"/>
            <w:gridSpan w:val="41"/>
            <w:shd w:val="clear" w:color="auto" w:fill="FFFFFF"/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235327" w:rsidRPr="00C53693" w:rsidTr="00A67C9B">
        <w:trPr>
          <w:trHeight w:val="238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11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9474" w:type="dxa"/>
            <w:gridSpan w:val="43"/>
            <w:shd w:val="clear" w:color="auto" w:fill="FFFFFF"/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235327" w:rsidRPr="00C53693" w:rsidTr="00A67C9B">
        <w:trPr>
          <w:trHeight w:val="238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328" w:type="dxa"/>
            <w:gridSpan w:val="22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703" w:type="dxa"/>
            <w:gridSpan w:val="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2" w:type="dxa"/>
            <w:gridSpan w:val="6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436" w:type="dxa"/>
            <w:gridSpan w:val="8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FB6ED6" w:rsidRPr="00C53693" w:rsidTr="00A67C9B">
        <w:trPr>
          <w:trHeight w:val="238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FB6ED6" w:rsidRPr="00C53693" w:rsidRDefault="00FB6ED6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20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FB6ED6" w:rsidRPr="00C53693" w:rsidRDefault="00FB6ED6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Date(s) of Function</w:t>
            </w:r>
          </w:p>
        </w:tc>
        <w:tc>
          <w:tcPr>
            <w:tcW w:w="8331" w:type="dxa"/>
            <w:gridSpan w:val="34"/>
            <w:shd w:val="clear" w:color="auto" w:fill="FFFFFF"/>
            <w:vAlign w:val="center"/>
          </w:tcPr>
          <w:p w:rsidR="00FB6ED6" w:rsidRPr="00C53693" w:rsidRDefault="00FB6ED6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235327" w:rsidRPr="00C53693" w:rsidTr="00A67C9B">
        <w:trPr>
          <w:trHeight w:val="238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20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Name as Additional Insured</w:t>
            </w:r>
          </w:p>
        </w:tc>
        <w:tc>
          <w:tcPr>
            <w:tcW w:w="8331" w:type="dxa"/>
            <w:gridSpan w:val="34"/>
            <w:shd w:val="clear" w:color="auto" w:fill="EEECE1"/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</w:tr>
      <w:tr w:rsidR="00106ED3" w:rsidRPr="00C53693" w:rsidTr="00A67C9B">
        <w:trPr>
          <w:trHeight w:val="238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06ED3" w:rsidRPr="00C53693" w:rsidRDefault="00106ED3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0827" w:type="dxa"/>
            <w:gridSpan w:val="5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06ED3" w:rsidRPr="00C53693" w:rsidRDefault="00106ED3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235327" w:rsidRPr="00C53693" w:rsidTr="00A67C9B">
        <w:trPr>
          <w:trHeight w:val="238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9574" w:type="dxa"/>
            <w:gridSpan w:val="45"/>
            <w:shd w:val="clear" w:color="auto" w:fill="FFFFFF"/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235327" w:rsidRPr="00C53693" w:rsidTr="00A67C9B">
        <w:trPr>
          <w:trHeight w:val="238"/>
        </w:trPr>
        <w:tc>
          <w:tcPr>
            <w:tcW w:w="263" w:type="dxa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335" w:type="dxa"/>
            <w:gridSpan w:val="2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4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703" w:type="dxa"/>
            <w:gridSpan w:val="9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352" w:type="dxa"/>
            <w:gridSpan w:val="6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436" w:type="dxa"/>
            <w:gridSpan w:val="8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235327" w:rsidRPr="00C53693" w:rsidRDefault="00235327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62ACB" w:rsidRPr="00C53693" w:rsidTr="00A67C9B">
        <w:trPr>
          <w:gridAfter w:val="2"/>
          <w:wAfter w:w="31" w:type="dxa"/>
          <w:trHeight w:val="215"/>
        </w:trPr>
        <w:tc>
          <w:tcPr>
            <w:tcW w:w="11059" w:type="dxa"/>
            <w:gridSpan w:val="53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62ACB" w:rsidRPr="00C53693" w:rsidRDefault="00862ACB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*************************************************************************************************************</w:t>
            </w:r>
          </w:p>
        </w:tc>
      </w:tr>
      <w:tr w:rsidR="005F57A1" w:rsidRPr="00C53693" w:rsidTr="00A67C9B">
        <w:trPr>
          <w:trHeight w:val="253"/>
        </w:trPr>
        <w:tc>
          <w:tcPr>
            <w:tcW w:w="277" w:type="dxa"/>
            <w:gridSpan w:val="2"/>
            <w:vMerge w:val="restart"/>
            <w:shd w:val="clear" w:color="auto" w:fill="FFFFFF"/>
            <w:tcMar>
              <w:left w:w="29" w:type="dxa"/>
              <w:right w:w="29" w:type="dxa"/>
            </w:tcMar>
          </w:tcPr>
          <w:p w:rsidR="005F57A1" w:rsidRPr="00C53693" w:rsidRDefault="005F57A1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3.</w:t>
            </w:r>
          </w:p>
        </w:tc>
        <w:tc>
          <w:tcPr>
            <w:tcW w:w="1890" w:type="dxa"/>
            <w:gridSpan w:val="15"/>
            <w:shd w:val="clear" w:color="auto" w:fill="FFFFFF"/>
            <w:vAlign w:val="center"/>
          </w:tcPr>
          <w:p w:rsidR="005F57A1" w:rsidRPr="00C53693" w:rsidRDefault="005F57A1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Facility Being Used</w:t>
            </w:r>
          </w:p>
        </w:tc>
        <w:tc>
          <w:tcPr>
            <w:tcW w:w="8923" w:type="dxa"/>
            <w:gridSpan w:val="38"/>
            <w:shd w:val="clear" w:color="auto" w:fill="FFFFFF"/>
            <w:vAlign w:val="center"/>
          </w:tcPr>
          <w:p w:rsidR="005F57A1" w:rsidRPr="00C53693" w:rsidRDefault="005F57A1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5F57A1" w:rsidRPr="00C53693" w:rsidTr="00A67C9B">
        <w:trPr>
          <w:trHeight w:val="238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5F57A1" w:rsidRPr="00C53693" w:rsidRDefault="005F57A1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15"/>
            <w:shd w:val="clear" w:color="auto" w:fill="FFFFFF"/>
            <w:vAlign w:val="center"/>
          </w:tcPr>
          <w:p w:rsidR="005F57A1" w:rsidRPr="00C53693" w:rsidRDefault="005F57A1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8923" w:type="dxa"/>
            <w:gridSpan w:val="38"/>
            <w:shd w:val="clear" w:color="auto" w:fill="FFFFFF"/>
            <w:vAlign w:val="center"/>
          </w:tcPr>
          <w:p w:rsidR="005F57A1" w:rsidRPr="00C53693" w:rsidRDefault="005F57A1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3F1A02" w:rsidRPr="00C53693" w:rsidTr="00A67C9B">
        <w:trPr>
          <w:trHeight w:val="238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3F1A02" w:rsidRPr="00C53693" w:rsidRDefault="003F1A0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152" w:type="dxa"/>
            <w:gridSpan w:val="21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gridSpan w:val="4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703" w:type="dxa"/>
            <w:gridSpan w:val="9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618" w:type="dxa"/>
            <w:gridSpan w:val="11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FB6ED6" w:rsidRPr="00C53693" w:rsidTr="00A67C9B">
        <w:trPr>
          <w:trHeight w:val="179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FB6ED6" w:rsidRPr="00C53693" w:rsidRDefault="00FB6ED6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0"/>
            <w:shd w:val="clear" w:color="auto" w:fill="FFFFFF"/>
            <w:vAlign w:val="center"/>
          </w:tcPr>
          <w:p w:rsidR="00FB6ED6" w:rsidRPr="00C53693" w:rsidRDefault="00106ED3">
            <w:pPr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Date(s) of Function</w:t>
            </w:r>
          </w:p>
        </w:tc>
        <w:tc>
          <w:tcPr>
            <w:tcW w:w="8293" w:type="dxa"/>
            <w:gridSpan w:val="33"/>
            <w:shd w:val="clear" w:color="auto" w:fill="FFFFFF"/>
            <w:vAlign w:val="center"/>
          </w:tcPr>
          <w:p w:rsidR="00FB6ED6" w:rsidRPr="00C53693" w:rsidRDefault="00106ED3">
            <w:pPr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3F1A02" w:rsidRPr="00C53693" w:rsidTr="00A67C9B">
        <w:trPr>
          <w:trHeight w:val="179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3F1A02" w:rsidRPr="00C53693" w:rsidRDefault="003F1A0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0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Name as Additional Insured</w:t>
            </w:r>
          </w:p>
        </w:tc>
        <w:tc>
          <w:tcPr>
            <w:tcW w:w="8293" w:type="dxa"/>
            <w:gridSpan w:val="33"/>
            <w:shd w:val="clear" w:color="auto" w:fill="EEECE1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</w:p>
        </w:tc>
      </w:tr>
      <w:tr w:rsidR="00106ED3" w:rsidRPr="00C53693" w:rsidTr="00A67C9B">
        <w:trPr>
          <w:trHeight w:val="179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06ED3" w:rsidRPr="00C53693" w:rsidRDefault="00106ED3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0813" w:type="dxa"/>
            <w:gridSpan w:val="53"/>
            <w:shd w:val="clear" w:color="auto" w:fill="FFFFFF"/>
            <w:vAlign w:val="center"/>
          </w:tcPr>
          <w:p w:rsidR="00106ED3" w:rsidRPr="00C53693" w:rsidRDefault="00106ED3">
            <w:pPr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3F1A02" w:rsidRPr="00C53693" w:rsidTr="00A67C9B">
        <w:trPr>
          <w:trHeight w:val="238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3F1A02" w:rsidRPr="00C53693" w:rsidRDefault="003F1A0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15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8923" w:type="dxa"/>
            <w:gridSpan w:val="38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3F1A02" w:rsidRPr="00C53693" w:rsidTr="00A67C9B">
        <w:trPr>
          <w:gridAfter w:val="1"/>
          <w:wAfter w:w="17" w:type="dxa"/>
          <w:trHeight w:val="215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3F1A02" w:rsidRPr="00C53693" w:rsidRDefault="003F1A0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152" w:type="dxa"/>
            <w:gridSpan w:val="21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gridSpan w:val="5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694" w:type="dxa"/>
            <w:gridSpan w:val="8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646" w:type="dxa"/>
            <w:gridSpan w:val="11"/>
            <w:shd w:val="clear" w:color="auto" w:fill="FFFFFF"/>
            <w:vAlign w:val="center"/>
          </w:tcPr>
          <w:p w:rsidR="003F1A02" w:rsidRPr="00C53693" w:rsidRDefault="003F1A02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5F57A1" w:rsidRPr="00C53693" w:rsidTr="00A67C9B">
        <w:trPr>
          <w:trHeight w:val="98"/>
        </w:trPr>
        <w:tc>
          <w:tcPr>
            <w:tcW w:w="11090" w:type="dxa"/>
            <w:gridSpan w:val="5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5F57A1" w:rsidRPr="00C53693" w:rsidRDefault="003F1A0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2"/>
                <w:szCs w:val="22"/>
              </w:rPr>
            </w:pPr>
            <w:r w:rsidRPr="00C53693">
              <w:rPr>
                <w:sz w:val="20"/>
                <w:szCs w:val="20"/>
              </w:rPr>
              <w:t>*************************************************************************************************************</w:t>
            </w:r>
          </w:p>
        </w:tc>
      </w:tr>
      <w:tr w:rsidR="00EF6BC2" w:rsidRPr="00C53693" w:rsidTr="00A67C9B">
        <w:trPr>
          <w:trHeight w:val="233"/>
        </w:trPr>
        <w:tc>
          <w:tcPr>
            <w:tcW w:w="277" w:type="dxa"/>
            <w:gridSpan w:val="2"/>
            <w:vMerge w:val="restart"/>
            <w:shd w:val="clear" w:color="auto" w:fill="FFFFFF"/>
            <w:tcMar>
              <w:left w:w="29" w:type="dxa"/>
              <w:right w:w="29" w:type="dxa"/>
            </w:tcMar>
          </w:tcPr>
          <w:p w:rsidR="00EF6BC2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4</w:t>
            </w:r>
            <w:r w:rsidR="00EF6BC2" w:rsidRPr="00C53693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17"/>
            <w:shd w:val="clear" w:color="auto" w:fill="FFFFFF"/>
            <w:vAlign w:val="center"/>
          </w:tcPr>
          <w:p w:rsidR="00EF6BC2" w:rsidRPr="00C53693" w:rsidRDefault="00EF6BC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Facility Being Used</w:t>
            </w:r>
          </w:p>
        </w:tc>
        <w:tc>
          <w:tcPr>
            <w:tcW w:w="8833" w:type="dxa"/>
            <w:gridSpan w:val="36"/>
            <w:shd w:val="clear" w:color="auto" w:fill="FFFFFF"/>
            <w:vAlign w:val="center"/>
          </w:tcPr>
          <w:p w:rsidR="00EF6BC2" w:rsidRPr="00C53693" w:rsidRDefault="00EF6BC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EF6BC2" w:rsidRPr="00C53693" w:rsidTr="00A67C9B">
        <w:trPr>
          <w:trHeight w:val="260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F6BC2" w:rsidRPr="00C53693" w:rsidRDefault="00EF6BC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17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8833" w:type="dxa"/>
            <w:gridSpan w:val="36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EF6BC2" w:rsidRPr="00C53693" w:rsidTr="00A67C9B">
        <w:trPr>
          <w:trHeight w:val="215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F6BC2" w:rsidRPr="00C53693" w:rsidRDefault="00EF6BC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17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1802" w:type="dxa"/>
            <w:gridSpan w:val="9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02" w:type="dxa"/>
            <w:gridSpan w:val="6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541" w:type="dxa"/>
            <w:gridSpan w:val="7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618" w:type="dxa"/>
            <w:gridSpan w:val="11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106ED3" w:rsidRPr="00C53693" w:rsidTr="00A67C9B">
        <w:trPr>
          <w:trHeight w:val="233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106ED3" w:rsidRPr="00C53693" w:rsidRDefault="00106ED3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0"/>
            <w:shd w:val="clear" w:color="auto" w:fill="FFFFFF"/>
            <w:vAlign w:val="center"/>
          </w:tcPr>
          <w:p w:rsidR="00106ED3" w:rsidRPr="00C53693" w:rsidRDefault="00106ED3" w:rsidP="00C53693">
            <w:pPr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Date(s) of Function</w:t>
            </w:r>
          </w:p>
        </w:tc>
        <w:tc>
          <w:tcPr>
            <w:tcW w:w="8293" w:type="dxa"/>
            <w:gridSpan w:val="33"/>
            <w:shd w:val="clear" w:color="auto" w:fill="FFFFFF"/>
            <w:vAlign w:val="center"/>
          </w:tcPr>
          <w:p w:rsidR="00106ED3" w:rsidRPr="00C53693" w:rsidRDefault="00106ED3" w:rsidP="00C53693">
            <w:pPr>
              <w:rPr>
                <w:sz w:val="20"/>
                <w:szCs w:val="20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EF6BC2" w:rsidRPr="00C53693" w:rsidTr="00A67C9B">
        <w:trPr>
          <w:trHeight w:val="233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F6BC2" w:rsidRPr="00C53693" w:rsidRDefault="00EF6BC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0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Name as Additional Insured</w:t>
            </w:r>
          </w:p>
        </w:tc>
        <w:tc>
          <w:tcPr>
            <w:tcW w:w="8293" w:type="dxa"/>
            <w:gridSpan w:val="33"/>
            <w:shd w:val="clear" w:color="auto" w:fill="EEECE1"/>
            <w:vAlign w:val="center"/>
          </w:tcPr>
          <w:p w:rsidR="00EF6BC2" w:rsidRPr="00C53693" w:rsidRDefault="00EF6BC2" w:rsidP="00C53693">
            <w:pPr>
              <w:rPr>
                <w:sz w:val="20"/>
                <w:szCs w:val="20"/>
              </w:rPr>
            </w:pPr>
          </w:p>
        </w:tc>
      </w:tr>
      <w:tr w:rsidR="00EF6BC2" w:rsidRPr="00C53693" w:rsidTr="00A67C9B">
        <w:trPr>
          <w:trHeight w:val="260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EF6BC2" w:rsidRPr="00C53693" w:rsidRDefault="00EF6BC2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0813" w:type="dxa"/>
            <w:gridSpan w:val="53"/>
            <w:shd w:val="clear" w:color="auto" w:fill="FFFFFF"/>
            <w:vAlign w:val="center"/>
          </w:tcPr>
          <w:p w:rsidR="00EF6BC2" w:rsidRPr="00C53693" w:rsidRDefault="00EF6BC2" w:rsidP="00C53693">
            <w:pPr>
              <w:rPr>
                <w:sz w:val="22"/>
                <w:szCs w:val="22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A67C9B">
        <w:trPr>
          <w:trHeight w:val="260"/>
        </w:trPr>
        <w:tc>
          <w:tcPr>
            <w:tcW w:w="277" w:type="dxa"/>
            <w:gridSpan w:val="2"/>
            <w:vMerge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17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Street Address</w:t>
            </w:r>
          </w:p>
        </w:tc>
        <w:tc>
          <w:tcPr>
            <w:tcW w:w="8833" w:type="dxa"/>
            <w:gridSpan w:val="36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A67C9B">
        <w:trPr>
          <w:trHeight w:val="278"/>
        </w:trPr>
        <w:tc>
          <w:tcPr>
            <w:tcW w:w="907" w:type="dxa"/>
            <w:gridSpan w:val="7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City</w:t>
            </w:r>
          </w:p>
        </w:tc>
        <w:tc>
          <w:tcPr>
            <w:tcW w:w="3152" w:type="dxa"/>
            <w:gridSpan w:val="21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702" w:type="dxa"/>
            <w:gridSpan w:val="6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ST</w:t>
            </w:r>
          </w:p>
        </w:tc>
        <w:tc>
          <w:tcPr>
            <w:tcW w:w="2541" w:type="dxa"/>
            <w:gridSpan w:val="7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0"/>
                <w:szCs w:val="20"/>
              </w:rPr>
              <w:t>Zip</w:t>
            </w:r>
          </w:p>
        </w:tc>
        <w:tc>
          <w:tcPr>
            <w:tcW w:w="2618" w:type="dxa"/>
            <w:gridSpan w:val="11"/>
            <w:shd w:val="clear" w:color="auto" w:fill="FFFFFF"/>
            <w:vAlign w:val="center"/>
          </w:tcPr>
          <w:p w:rsidR="00852175" w:rsidRPr="00C53693" w:rsidRDefault="00852175" w:rsidP="00C53693">
            <w:pPr>
              <w:rPr>
                <w:sz w:val="16"/>
                <w:szCs w:val="16"/>
              </w:rPr>
            </w:pPr>
            <w:r w:rsidRPr="00C5369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3693">
              <w:rPr>
                <w:sz w:val="22"/>
                <w:szCs w:val="22"/>
              </w:rPr>
              <w:instrText xml:space="preserve"> FORMTEXT </w:instrText>
            </w:r>
            <w:r w:rsidRPr="00C53693">
              <w:rPr>
                <w:sz w:val="22"/>
                <w:szCs w:val="22"/>
              </w:rPr>
            </w:r>
            <w:r w:rsidRPr="00C53693">
              <w:rPr>
                <w:sz w:val="22"/>
                <w:szCs w:val="22"/>
              </w:rPr>
              <w:fldChar w:fldCharType="separate"/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t> </w:t>
            </w:r>
            <w:r w:rsidRPr="00C53693">
              <w:rPr>
                <w:sz w:val="22"/>
                <w:szCs w:val="22"/>
              </w:rPr>
              <w:fldChar w:fldCharType="end"/>
            </w:r>
          </w:p>
        </w:tc>
      </w:tr>
      <w:tr w:rsidR="00852175" w:rsidRPr="00C53693" w:rsidTr="00106ED3">
        <w:trPr>
          <w:trHeight w:val="116"/>
        </w:trPr>
        <w:tc>
          <w:tcPr>
            <w:tcW w:w="11090" w:type="dxa"/>
            <w:gridSpan w:val="55"/>
            <w:shd w:val="clear" w:color="auto" w:fill="EEECE1"/>
            <w:tcMar>
              <w:left w:w="29" w:type="dxa"/>
              <w:right w:w="29" w:type="dxa"/>
            </w:tcMar>
            <w:vAlign w:val="center"/>
          </w:tcPr>
          <w:p w:rsidR="00852175" w:rsidRPr="00106ED3" w:rsidRDefault="00852175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rPr>
                <w:sz w:val="16"/>
                <w:szCs w:val="16"/>
              </w:rPr>
            </w:pPr>
          </w:p>
        </w:tc>
      </w:tr>
      <w:tr w:rsidR="00882DAD" w:rsidRPr="00C53693" w:rsidTr="008A5EC5">
        <w:trPr>
          <w:trHeight w:val="269"/>
        </w:trPr>
        <w:tc>
          <w:tcPr>
            <w:tcW w:w="11090" w:type="dxa"/>
            <w:gridSpan w:val="5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82DAD" w:rsidRPr="00C53693" w:rsidRDefault="00882DAD" w:rsidP="00206CFB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sz w:val="20"/>
                <w:szCs w:val="20"/>
              </w:rPr>
            </w:pPr>
            <w:r w:rsidRPr="00C53693">
              <w:rPr>
                <w:rFonts w:ascii="Arial" w:hAnsi="Arial" w:cs="Arial"/>
                <w:b/>
                <w:sz w:val="20"/>
                <w:szCs w:val="20"/>
              </w:rPr>
              <w:t xml:space="preserve">IMPORTANT - PLEASE PRINT OR TYPE - SEND THIS FORM IN </w:t>
            </w:r>
            <w:r w:rsidR="00206CFB">
              <w:rPr>
                <w:rFonts w:ascii="Arial" w:hAnsi="Arial" w:cs="Arial"/>
                <w:b/>
                <w:sz w:val="20"/>
                <w:szCs w:val="20"/>
              </w:rPr>
              <w:t>TRIP</w:t>
            </w:r>
            <w:r w:rsidRPr="00C53693">
              <w:rPr>
                <w:rFonts w:ascii="Arial" w:hAnsi="Arial" w:cs="Arial"/>
                <w:b/>
                <w:sz w:val="20"/>
                <w:szCs w:val="20"/>
              </w:rPr>
              <w:t>LICATE TO YOUR INSURANCE CHAIRMAN</w:t>
            </w:r>
          </w:p>
        </w:tc>
      </w:tr>
      <w:tr w:rsidR="00852175" w:rsidRPr="00C53693" w:rsidTr="008A5EC5">
        <w:trPr>
          <w:trHeight w:val="269"/>
        </w:trPr>
        <w:tc>
          <w:tcPr>
            <w:tcW w:w="11090" w:type="dxa"/>
            <w:gridSpan w:val="55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852175" w:rsidRPr="00C53693" w:rsidRDefault="00882DAD" w:rsidP="00C53693">
            <w:pPr>
              <w:widowControl w:val="0"/>
              <w:autoSpaceDE w:val="0"/>
              <w:autoSpaceDN w:val="0"/>
              <w:adjustRightInd w:val="0"/>
              <w:spacing w:line="187" w:lineRule="atLeast"/>
              <w:jc w:val="center"/>
              <w:rPr>
                <w:sz w:val="20"/>
                <w:szCs w:val="20"/>
              </w:rPr>
            </w:pPr>
            <w:r w:rsidRPr="00C53693">
              <w:rPr>
                <w:sz w:val="20"/>
                <w:szCs w:val="20"/>
              </w:rPr>
              <w:t>Print Four (4) Copies of this Form – 1- for Club, 1- Affiliate Insurance Chairman, and 2 – for USDA Insurance Chairman</w:t>
            </w:r>
          </w:p>
        </w:tc>
      </w:tr>
    </w:tbl>
    <w:p w:rsidR="007B74CB" w:rsidRPr="007B74CB" w:rsidRDefault="007B74CB" w:rsidP="007B74CB">
      <w:pPr>
        <w:widowControl w:val="0"/>
        <w:autoSpaceDE w:val="0"/>
        <w:autoSpaceDN w:val="0"/>
        <w:adjustRightInd w:val="0"/>
        <w:spacing w:line="187" w:lineRule="atLeast"/>
        <w:jc w:val="right"/>
        <w:rPr>
          <w:sz w:val="16"/>
          <w:szCs w:val="16"/>
        </w:rPr>
      </w:pPr>
      <w:r w:rsidRPr="007B74CB">
        <w:rPr>
          <w:sz w:val="16"/>
          <w:szCs w:val="16"/>
        </w:rPr>
        <w:t>W-7038-9/93-1½M</w:t>
      </w:r>
    </w:p>
    <w:sectPr w:rsidR="007B74CB" w:rsidRPr="007B74CB" w:rsidSect="00DC7D91">
      <w:pgSz w:w="12240" w:h="15840"/>
      <w:pgMar w:top="576" w:right="547" w:bottom="63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83" w:rsidRDefault="00CB2383" w:rsidP="00852175">
      <w:r>
        <w:separator/>
      </w:r>
    </w:p>
  </w:endnote>
  <w:endnote w:type="continuationSeparator" w:id="0">
    <w:p w:rsidR="00CB2383" w:rsidRDefault="00CB2383" w:rsidP="0085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83" w:rsidRDefault="00CB2383" w:rsidP="00852175">
      <w:r>
        <w:separator/>
      </w:r>
    </w:p>
  </w:footnote>
  <w:footnote w:type="continuationSeparator" w:id="0">
    <w:p w:rsidR="00CB2383" w:rsidRDefault="00CB2383" w:rsidP="00852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8"/>
    <w:rsid w:val="000173CB"/>
    <w:rsid w:val="00046519"/>
    <w:rsid w:val="000A364A"/>
    <w:rsid w:val="000B12D1"/>
    <w:rsid w:val="000D6E82"/>
    <w:rsid w:val="000E06A4"/>
    <w:rsid w:val="000F50AF"/>
    <w:rsid w:val="000F6A5D"/>
    <w:rsid w:val="00103BEF"/>
    <w:rsid w:val="00106ED3"/>
    <w:rsid w:val="001314C1"/>
    <w:rsid w:val="00176E0A"/>
    <w:rsid w:val="00177792"/>
    <w:rsid w:val="00184993"/>
    <w:rsid w:val="00186501"/>
    <w:rsid w:val="001C63D9"/>
    <w:rsid w:val="001C6497"/>
    <w:rsid w:val="00206CFB"/>
    <w:rsid w:val="00235327"/>
    <w:rsid w:val="00303771"/>
    <w:rsid w:val="003100B7"/>
    <w:rsid w:val="00317F1A"/>
    <w:rsid w:val="00317FA7"/>
    <w:rsid w:val="0035094E"/>
    <w:rsid w:val="00381094"/>
    <w:rsid w:val="003D2F8C"/>
    <w:rsid w:val="003D54D8"/>
    <w:rsid w:val="003F1A02"/>
    <w:rsid w:val="00400F59"/>
    <w:rsid w:val="00471753"/>
    <w:rsid w:val="004772EE"/>
    <w:rsid w:val="004F6839"/>
    <w:rsid w:val="00537A1F"/>
    <w:rsid w:val="00574577"/>
    <w:rsid w:val="005807B1"/>
    <w:rsid w:val="005A61C1"/>
    <w:rsid w:val="005B4878"/>
    <w:rsid w:val="005F57A1"/>
    <w:rsid w:val="00667086"/>
    <w:rsid w:val="006936B5"/>
    <w:rsid w:val="006E3349"/>
    <w:rsid w:val="006F6275"/>
    <w:rsid w:val="00736021"/>
    <w:rsid w:val="00795637"/>
    <w:rsid w:val="007A51AE"/>
    <w:rsid w:val="007B74CB"/>
    <w:rsid w:val="007C2E6B"/>
    <w:rsid w:val="007E7A99"/>
    <w:rsid w:val="00850FA6"/>
    <w:rsid w:val="00852175"/>
    <w:rsid w:val="00862ACB"/>
    <w:rsid w:val="00882DAD"/>
    <w:rsid w:val="008A5EC5"/>
    <w:rsid w:val="008B4460"/>
    <w:rsid w:val="008E40E8"/>
    <w:rsid w:val="008E478F"/>
    <w:rsid w:val="00914274"/>
    <w:rsid w:val="00917A17"/>
    <w:rsid w:val="00917CF3"/>
    <w:rsid w:val="00926326"/>
    <w:rsid w:val="00956823"/>
    <w:rsid w:val="009660B0"/>
    <w:rsid w:val="00986276"/>
    <w:rsid w:val="009929DA"/>
    <w:rsid w:val="009A3F1F"/>
    <w:rsid w:val="009A5E25"/>
    <w:rsid w:val="009C0144"/>
    <w:rsid w:val="009E0869"/>
    <w:rsid w:val="00A105FF"/>
    <w:rsid w:val="00A11014"/>
    <w:rsid w:val="00A3672A"/>
    <w:rsid w:val="00A43CD8"/>
    <w:rsid w:val="00A67C9B"/>
    <w:rsid w:val="00AB7895"/>
    <w:rsid w:val="00AF3E7F"/>
    <w:rsid w:val="00B36940"/>
    <w:rsid w:val="00B46446"/>
    <w:rsid w:val="00B7565B"/>
    <w:rsid w:val="00BF77B8"/>
    <w:rsid w:val="00C33A0D"/>
    <w:rsid w:val="00C402B3"/>
    <w:rsid w:val="00C53693"/>
    <w:rsid w:val="00C64B83"/>
    <w:rsid w:val="00C77EE6"/>
    <w:rsid w:val="00C85B0C"/>
    <w:rsid w:val="00C86414"/>
    <w:rsid w:val="00CB2383"/>
    <w:rsid w:val="00D2033E"/>
    <w:rsid w:val="00DC7D91"/>
    <w:rsid w:val="00DE5004"/>
    <w:rsid w:val="00E22F41"/>
    <w:rsid w:val="00E3608F"/>
    <w:rsid w:val="00E556ED"/>
    <w:rsid w:val="00EF6BC2"/>
    <w:rsid w:val="00FB6ED6"/>
    <w:rsid w:val="00FD5508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521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2175"/>
    <w:rPr>
      <w:sz w:val="24"/>
      <w:szCs w:val="24"/>
    </w:rPr>
  </w:style>
  <w:style w:type="paragraph" w:styleId="Footer">
    <w:name w:val="footer"/>
    <w:basedOn w:val="Normal"/>
    <w:link w:val="FooterChar"/>
    <w:rsid w:val="008521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21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521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2175"/>
    <w:rPr>
      <w:sz w:val="24"/>
      <w:szCs w:val="24"/>
    </w:rPr>
  </w:style>
  <w:style w:type="paragraph" w:styleId="Footer">
    <w:name w:val="footer"/>
    <w:basedOn w:val="Normal"/>
    <w:link w:val="FooterChar"/>
    <w:rsid w:val="008521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21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Documents\Visual%20Studio%202013\Projects\FederationMemberShip\FederationMemberShip\Documents\ClubEnrollment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ClubEnrollmentForm.dotx</Template>
  <TotalTime>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doug</dc:creator>
  <cp:lastModifiedBy>doug</cp:lastModifiedBy>
  <cp:revision>1</cp:revision>
  <cp:lastPrinted>2012-12-01T02:00:00Z</cp:lastPrinted>
  <dcterms:created xsi:type="dcterms:W3CDTF">2015-08-08T03:12:00Z</dcterms:created>
  <dcterms:modified xsi:type="dcterms:W3CDTF">2015-08-08T03:14:00Z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